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75" w:rsidRDefault="00465BA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173764" cy="481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CE94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3764" cy="481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2D75" w:rsidSect="00465B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A3"/>
    <w:rsid w:val="00423C34"/>
    <w:rsid w:val="00465BA3"/>
    <w:rsid w:val="00D0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1907E-1F6A-41EA-BE62-8F8A9634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A12E9BBE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Owens</dc:creator>
  <cp:keywords/>
  <dc:description/>
  <cp:lastModifiedBy>S Owens</cp:lastModifiedBy>
  <cp:revision>1</cp:revision>
  <dcterms:created xsi:type="dcterms:W3CDTF">2018-04-13T13:42:00Z</dcterms:created>
  <dcterms:modified xsi:type="dcterms:W3CDTF">2018-04-13T13:43:00Z</dcterms:modified>
</cp:coreProperties>
</file>