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75" w:rsidRDefault="00DB45F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-354842</wp:posOffset>
            </wp:positionH>
            <wp:positionV relativeFrom="paragraph">
              <wp:posOffset>382137</wp:posOffset>
            </wp:positionV>
            <wp:extent cx="6465250" cy="86390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A95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250" cy="863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F"/>
    <w:rsid w:val="00423C34"/>
    <w:rsid w:val="00D05E69"/>
    <w:rsid w:val="00D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5E15D-A6C9-49D0-A5A3-BBD6E9B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AFFED860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Owens</dc:creator>
  <cp:keywords/>
  <dc:description/>
  <cp:lastModifiedBy>S Owens</cp:lastModifiedBy>
  <cp:revision>1</cp:revision>
  <cp:lastPrinted>2018-04-13T12:59:00Z</cp:lastPrinted>
  <dcterms:created xsi:type="dcterms:W3CDTF">2018-04-13T12:53:00Z</dcterms:created>
  <dcterms:modified xsi:type="dcterms:W3CDTF">2018-04-13T13:03:00Z</dcterms:modified>
</cp:coreProperties>
</file>